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E0EC" w14:textId="77777777" w:rsidR="00C037CA" w:rsidRDefault="00C037CA">
      <w:pPr>
        <w:rPr>
          <w:sz w:val="20"/>
          <w:szCs w:val="20"/>
          <w:lang w:val="es-MX"/>
        </w:rPr>
      </w:pPr>
    </w:p>
    <w:p w14:paraId="292E3719" w14:textId="77777777" w:rsidR="006A732D" w:rsidRDefault="006A732D">
      <w:pPr>
        <w:rPr>
          <w:sz w:val="20"/>
          <w:szCs w:val="20"/>
          <w:lang w:val="es-MX"/>
        </w:rPr>
      </w:pPr>
    </w:p>
    <w:p w14:paraId="6397774F" w14:textId="77777777" w:rsidR="006A732D" w:rsidRDefault="006A732D">
      <w:pPr>
        <w:rPr>
          <w:sz w:val="20"/>
          <w:szCs w:val="20"/>
          <w:lang w:val="es-MX"/>
        </w:rPr>
      </w:pPr>
    </w:p>
    <w:p w14:paraId="6F452DA9" w14:textId="77777777" w:rsidR="006A732D" w:rsidRDefault="006A732D">
      <w:pPr>
        <w:rPr>
          <w:sz w:val="20"/>
          <w:szCs w:val="20"/>
          <w:lang w:val="es-MX"/>
        </w:rPr>
      </w:pPr>
    </w:p>
    <w:p w14:paraId="1C23B074" w14:textId="77777777" w:rsidR="006A732D" w:rsidRPr="002D179B" w:rsidRDefault="006A732D" w:rsidP="006A732D">
      <w:pPr>
        <w:ind w:left="567"/>
        <w:jc w:val="right"/>
        <w:rPr>
          <w:rFonts w:ascii="Montserrat" w:hAnsi="Montserrat"/>
          <w:sz w:val="20"/>
          <w:szCs w:val="20"/>
          <w:lang w:val="es-MX"/>
        </w:rPr>
      </w:pPr>
      <w:r w:rsidRPr="002D179B">
        <w:rPr>
          <w:rFonts w:ascii="Montserrat" w:hAnsi="Montserrat"/>
          <w:sz w:val="20"/>
          <w:szCs w:val="20"/>
          <w:lang w:val="es-MX"/>
        </w:rPr>
        <w:t>Calkini Camp. a __ de ______ de 202</w:t>
      </w:r>
      <w:r>
        <w:rPr>
          <w:rFonts w:ascii="Montserrat" w:hAnsi="Montserrat"/>
          <w:sz w:val="20"/>
          <w:szCs w:val="20"/>
          <w:lang w:val="es-MX"/>
        </w:rPr>
        <w:t>4</w:t>
      </w:r>
      <w:r w:rsidRPr="002D179B">
        <w:rPr>
          <w:rFonts w:ascii="Montserrat" w:hAnsi="Montserrat"/>
          <w:sz w:val="20"/>
          <w:szCs w:val="20"/>
          <w:lang w:val="es-MX"/>
        </w:rPr>
        <w:t>.</w:t>
      </w:r>
    </w:p>
    <w:p w14:paraId="2035161A" w14:textId="77777777" w:rsidR="006A732D" w:rsidRPr="002D179B" w:rsidRDefault="006A732D" w:rsidP="006A732D">
      <w:pPr>
        <w:ind w:left="567"/>
        <w:rPr>
          <w:rFonts w:ascii="Montserrat" w:hAnsi="Montserrat"/>
          <w:sz w:val="20"/>
          <w:szCs w:val="20"/>
          <w:lang w:val="es-MX"/>
        </w:rPr>
      </w:pPr>
    </w:p>
    <w:p w14:paraId="2F9DB39F" w14:textId="77777777" w:rsidR="006A732D" w:rsidRPr="002D179B" w:rsidRDefault="006A732D" w:rsidP="006A732D">
      <w:pPr>
        <w:ind w:left="567"/>
        <w:rPr>
          <w:rFonts w:ascii="Montserrat" w:hAnsi="Montserrat"/>
          <w:sz w:val="20"/>
          <w:szCs w:val="20"/>
          <w:lang w:val="es-MX"/>
        </w:rPr>
      </w:pPr>
    </w:p>
    <w:p w14:paraId="50009BE0" w14:textId="77777777" w:rsidR="006A732D" w:rsidRPr="002D179B" w:rsidRDefault="006A732D" w:rsidP="006A732D">
      <w:pPr>
        <w:ind w:left="567"/>
        <w:rPr>
          <w:rFonts w:ascii="Montserrat" w:hAnsi="Montserrat"/>
          <w:sz w:val="20"/>
          <w:szCs w:val="20"/>
          <w:lang w:val="es-MX"/>
        </w:rPr>
      </w:pPr>
    </w:p>
    <w:p w14:paraId="4268B44B" w14:textId="77777777" w:rsidR="006A732D" w:rsidRPr="002D179B" w:rsidRDefault="006A732D" w:rsidP="006A732D">
      <w:pPr>
        <w:ind w:left="567"/>
        <w:rPr>
          <w:rFonts w:ascii="Montserrat" w:hAnsi="Montserrat"/>
          <w:sz w:val="20"/>
          <w:szCs w:val="20"/>
          <w:lang w:val="es-MX"/>
        </w:rPr>
      </w:pPr>
    </w:p>
    <w:p w14:paraId="45D98BDE" w14:textId="77777777" w:rsidR="006A732D" w:rsidRPr="002D179B" w:rsidRDefault="006A732D" w:rsidP="006A732D">
      <w:pPr>
        <w:ind w:left="567"/>
        <w:rPr>
          <w:rFonts w:ascii="Montserrat" w:hAnsi="Montserrat"/>
          <w:sz w:val="20"/>
          <w:szCs w:val="20"/>
          <w:lang w:val="es-MX"/>
        </w:rPr>
      </w:pPr>
    </w:p>
    <w:p w14:paraId="45D7AFB2" w14:textId="77777777" w:rsidR="006A732D" w:rsidRPr="002D179B" w:rsidRDefault="006A732D" w:rsidP="006A732D">
      <w:pPr>
        <w:ind w:left="567"/>
        <w:rPr>
          <w:rFonts w:ascii="Montserrat" w:hAnsi="Montserrat" w:cs="Arial"/>
          <w:b/>
          <w:sz w:val="20"/>
          <w:szCs w:val="20"/>
          <w:lang w:val="es-MX"/>
        </w:rPr>
      </w:pPr>
      <w:r w:rsidRPr="002D179B">
        <w:rPr>
          <w:rFonts w:ascii="Montserrat" w:hAnsi="Montserrat" w:cs="Arial"/>
          <w:b/>
          <w:sz w:val="20"/>
          <w:szCs w:val="20"/>
          <w:lang w:val="es-MX"/>
        </w:rPr>
        <w:t>DR. JORGE ALFONSO HAU PUC</w:t>
      </w:r>
    </w:p>
    <w:p w14:paraId="7E7C16A7" w14:textId="77777777" w:rsidR="006A732D" w:rsidRPr="002D179B" w:rsidRDefault="006A732D" w:rsidP="006A732D">
      <w:pPr>
        <w:ind w:left="567"/>
        <w:rPr>
          <w:rFonts w:ascii="Montserrat" w:hAnsi="Montserrat" w:cs="Arial"/>
          <w:b/>
          <w:sz w:val="20"/>
          <w:szCs w:val="20"/>
          <w:lang w:val="es-MX"/>
        </w:rPr>
      </w:pPr>
      <w:r w:rsidRPr="002D179B">
        <w:rPr>
          <w:rFonts w:ascii="Montserrat" w:hAnsi="Montserrat" w:cs="Arial"/>
          <w:b/>
          <w:sz w:val="20"/>
          <w:szCs w:val="20"/>
          <w:lang w:val="es-MX"/>
        </w:rPr>
        <w:t xml:space="preserve">DEPARTAMENTO DE ADMINISTRACIÓN </w:t>
      </w:r>
    </w:p>
    <w:p w14:paraId="797E0072" w14:textId="77777777" w:rsidR="006A732D" w:rsidRPr="002D179B" w:rsidRDefault="006A732D" w:rsidP="006A732D">
      <w:pPr>
        <w:ind w:left="567"/>
        <w:rPr>
          <w:rFonts w:ascii="Montserrat" w:hAnsi="Montserrat" w:cs="Arial"/>
          <w:b/>
          <w:sz w:val="20"/>
          <w:szCs w:val="20"/>
          <w:lang w:val="es-MX"/>
        </w:rPr>
      </w:pPr>
      <w:r w:rsidRPr="002D179B">
        <w:rPr>
          <w:rFonts w:ascii="Montserrat" w:hAnsi="Montserrat" w:cs="Arial"/>
          <w:b/>
          <w:sz w:val="20"/>
          <w:szCs w:val="20"/>
          <w:lang w:val="es-MX"/>
        </w:rPr>
        <w:t>ESCOLAR Y APOYO A ESTUDIANTES</w:t>
      </w:r>
    </w:p>
    <w:p w14:paraId="71E41850" w14:textId="77777777" w:rsidR="006A732D" w:rsidRPr="002D179B" w:rsidRDefault="006A732D" w:rsidP="006A732D">
      <w:pPr>
        <w:ind w:left="567"/>
        <w:rPr>
          <w:rFonts w:ascii="Montserrat" w:hAnsi="Montserrat" w:cs="Arial"/>
          <w:b/>
          <w:sz w:val="20"/>
          <w:szCs w:val="20"/>
          <w:lang w:val="es-MX"/>
        </w:rPr>
      </w:pPr>
      <w:r w:rsidRPr="002D179B">
        <w:rPr>
          <w:rFonts w:ascii="Montserrat" w:hAnsi="Montserrat" w:cs="Arial"/>
          <w:b/>
          <w:sz w:val="20"/>
          <w:szCs w:val="20"/>
          <w:lang w:val="es-MX"/>
        </w:rPr>
        <w:t>PRESENTE.</w:t>
      </w:r>
    </w:p>
    <w:p w14:paraId="56859B7D" w14:textId="77777777" w:rsidR="006A732D" w:rsidRPr="002D179B" w:rsidRDefault="006A732D" w:rsidP="006A732D">
      <w:pPr>
        <w:ind w:left="567"/>
        <w:rPr>
          <w:rFonts w:ascii="Montserrat" w:hAnsi="Montserrat" w:cs="Arial"/>
          <w:b/>
          <w:sz w:val="20"/>
          <w:szCs w:val="20"/>
          <w:lang w:val="es-MX"/>
        </w:rPr>
      </w:pPr>
    </w:p>
    <w:p w14:paraId="5EAAEFF0" w14:textId="77777777" w:rsidR="006A732D" w:rsidRPr="002D179B" w:rsidRDefault="006A732D" w:rsidP="006A732D">
      <w:pPr>
        <w:ind w:left="567"/>
        <w:rPr>
          <w:rFonts w:ascii="Montserrat" w:hAnsi="Montserrat"/>
          <w:sz w:val="20"/>
          <w:szCs w:val="20"/>
          <w:lang w:val="es-MX"/>
        </w:rPr>
      </w:pPr>
    </w:p>
    <w:p w14:paraId="5EC3A8BF" w14:textId="77777777" w:rsidR="006A732D" w:rsidRPr="002D179B" w:rsidRDefault="006A732D" w:rsidP="006A732D">
      <w:pPr>
        <w:ind w:left="567"/>
        <w:rPr>
          <w:rFonts w:ascii="Montserrat" w:hAnsi="Montserrat"/>
          <w:sz w:val="20"/>
          <w:szCs w:val="20"/>
          <w:lang w:val="es-MX"/>
        </w:rPr>
      </w:pPr>
    </w:p>
    <w:p w14:paraId="132D8A12" w14:textId="77777777" w:rsidR="006A732D" w:rsidRPr="002D179B" w:rsidRDefault="006A732D" w:rsidP="006A732D">
      <w:pPr>
        <w:ind w:left="567"/>
        <w:rPr>
          <w:rFonts w:ascii="Montserrat" w:hAnsi="Montserrat"/>
          <w:sz w:val="20"/>
          <w:szCs w:val="20"/>
          <w:lang w:val="es-MX"/>
        </w:rPr>
      </w:pPr>
    </w:p>
    <w:p w14:paraId="5516907B" w14:textId="77777777" w:rsidR="006A732D" w:rsidRPr="002D179B" w:rsidRDefault="006A732D" w:rsidP="006A732D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  <w:r w:rsidRPr="002D179B">
        <w:rPr>
          <w:rFonts w:ascii="Montserrat" w:hAnsi="Montserrat" w:cs="Arial"/>
          <w:sz w:val="20"/>
          <w:szCs w:val="20"/>
          <w:lang w:val="es-MX"/>
        </w:rPr>
        <w:t>Por este medio le informo a usted que he concluido con la revisión de</w:t>
      </w:r>
      <w:r>
        <w:rPr>
          <w:rFonts w:ascii="Montserrat" w:hAnsi="Montserrat" w:cs="Arial"/>
          <w:sz w:val="20"/>
          <w:szCs w:val="20"/>
          <w:lang w:val="es-MX"/>
        </w:rPr>
        <w:t xml:space="preserve">l PROYECTO DE RESIDENCIA PROFESIONAL </w:t>
      </w:r>
      <w:r w:rsidRPr="002D179B">
        <w:rPr>
          <w:rFonts w:ascii="Montserrat" w:hAnsi="Montserrat" w:cs="Arial"/>
          <w:sz w:val="20"/>
          <w:szCs w:val="20"/>
          <w:lang w:val="es-MX"/>
        </w:rPr>
        <w:t xml:space="preserve">para titulación integral que detallo a continuación, dando el visto bueno para que continúe con los trámites de </w:t>
      </w:r>
      <w:r w:rsidRPr="002D179B">
        <w:rPr>
          <w:rFonts w:ascii="Montserrat" w:hAnsi="Montserrat" w:cs="Arial"/>
          <w:lang w:val="es-MX"/>
        </w:rPr>
        <w:t>TITULACIÓN INTEGRAL</w:t>
      </w:r>
      <w:r w:rsidRPr="002D179B">
        <w:rPr>
          <w:rFonts w:ascii="Montserrat" w:hAnsi="Montserrat" w:cs="Arial"/>
          <w:sz w:val="20"/>
          <w:szCs w:val="20"/>
          <w:lang w:val="es-MX"/>
        </w:rPr>
        <w:t>:</w:t>
      </w:r>
    </w:p>
    <w:p w14:paraId="5DB1A482" w14:textId="77777777" w:rsidR="006A732D" w:rsidRPr="002D179B" w:rsidRDefault="006A732D" w:rsidP="006A732D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</w:p>
    <w:p w14:paraId="030109AA" w14:textId="77777777" w:rsidR="006A732D" w:rsidRPr="002D179B" w:rsidRDefault="006A732D" w:rsidP="006A732D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</w:p>
    <w:p w14:paraId="59DC6A97" w14:textId="77777777" w:rsidR="006A732D" w:rsidRPr="002D179B" w:rsidRDefault="006A732D" w:rsidP="006A732D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  <w:r w:rsidRPr="002D179B">
        <w:rPr>
          <w:rFonts w:ascii="Montserrat" w:hAnsi="Montserrat" w:cs="Arial"/>
          <w:sz w:val="20"/>
          <w:szCs w:val="20"/>
          <w:lang w:val="es-MX"/>
        </w:rPr>
        <w:t>Matrícula:</w:t>
      </w:r>
    </w:p>
    <w:p w14:paraId="77F206A9" w14:textId="77777777" w:rsidR="006A732D" w:rsidRPr="002D179B" w:rsidRDefault="006A732D" w:rsidP="006A732D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  <w:r w:rsidRPr="002D179B">
        <w:rPr>
          <w:rFonts w:ascii="Montserrat" w:hAnsi="Montserrat" w:cs="Arial"/>
          <w:sz w:val="20"/>
          <w:szCs w:val="20"/>
          <w:lang w:val="es-MX"/>
        </w:rPr>
        <w:t xml:space="preserve">Nombre del Egresado(a): </w:t>
      </w:r>
    </w:p>
    <w:p w14:paraId="1AF67024" w14:textId="77777777" w:rsidR="006A732D" w:rsidRPr="002D179B" w:rsidRDefault="006A732D" w:rsidP="006A732D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  <w:r w:rsidRPr="002D179B">
        <w:rPr>
          <w:rFonts w:ascii="Montserrat" w:hAnsi="Montserrat" w:cs="Arial"/>
          <w:sz w:val="20"/>
          <w:szCs w:val="20"/>
          <w:lang w:val="es-MX"/>
        </w:rPr>
        <w:t xml:space="preserve">Programa Educativo: </w:t>
      </w:r>
    </w:p>
    <w:p w14:paraId="7B38DA89" w14:textId="77777777" w:rsidR="006A732D" w:rsidRPr="002D179B" w:rsidRDefault="006A732D" w:rsidP="006A732D">
      <w:pPr>
        <w:ind w:left="567"/>
        <w:jc w:val="both"/>
        <w:rPr>
          <w:rFonts w:ascii="Montserrat" w:hAnsi="Montserrat" w:cs="Arial"/>
          <w:sz w:val="20"/>
          <w:szCs w:val="20"/>
          <w:lang w:val="es-ES_tradnl"/>
        </w:rPr>
      </w:pPr>
      <w:r w:rsidRPr="002D179B">
        <w:rPr>
          <w:rFonts w:ascii="Montserrat" w:hAnsi="Montserrat" w:cs="Arial"/>
          <w:sz w:val="20"/>
          <w:szCs w:val="20"/>
          <w:lang w:val="es-MX"/>
        </w:rPr>
        <w:t xml:space="preserve">Nombre del proyecto: </w:t>
      </w:r>
    </w:p>
    <w:p w14:paraId="4F24A238" w14:textId="77777777" w:rsidR="006A732D" w:rsidRPr="002D179B" w:rsidRDefault="006A732D" w:rsidP="006A732D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  <w:r w:rsidRPr="002D179B">
        <w:rPr>
          <w:rFonts w:ascii="Montserrat" w:hAnsi="Montserrat" w:cs="Arial"/>
          <w:sz w:val="20"/>
          <w:szCs w:val="20"/>
          <w:lang w:val="es-MX"/>
        </w:rPr>
        <w:t xml:space="preserve">Director (Asesor externo): </w:t>
      </w:r>
    </w:p>
    <w:p w14:paraId="4B702046" w14:textId="77777777" w:rsidR="006A732D" w:rsidRPr="002D179B" w:rsidRDefault="006A732D" w:rsidP="006A732D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  <w:r w:rsidRPr="002D179B">
        <w:rPr>
          <w:rFonts w:ascii="Montserrat" w:hAnsi="Montserrat" w:cs="Arial"/>
          <w:sz w:val="20"/>
          <w:szCs w:val="20"/>
          <w:lang w:val="es-MX"/>
        </w:rPr>
        <w:t xml:space="preserve">Co-Director (Asesor interno): </w:t>
      </w:r>
    </w:p>
    <w:p w14:paraId="279306C8" w14:textId="77777777" w:rsidR="006A732D" w:rsidRPr="002D179B" w:rsidRDefault="006A732D" w:rsidP="006A732D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  <w:r w:rsidRPr="002D179B">
        <w:rPr>
          <w:rFonts w:ascii="Montserrat" w:hAnsi="Montserrat" w:cs="Arial"/>
          <w:sz w:val="20"/>
          <w:szCs w:val="20"/>
          <w:lang w:val="es-MX"/>
        </w:rPr>
        <w:t xml:space="preserve">Empresa: </w:t>
      </w:r>
    </w:p>
    <w:p w14:paraId="4E77E8F8" w14:textId="77777777" w:rsidR="006A732D" w:rsidRPr="002D179B" w:rsidRDefault="006A732D" w:rsidP="006A732D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  <w:r w:rsidRPr="002D179B">
        <w:rPr>
          <w:rFonts w:ascii="Montserrat" w:hAnsi="Montserrat" w:cs="Arial"/>
          <w:sz w:val="20"/>
          <w:szCs w:val="20"/>
          <w:lang w:val="es-MX"/>
        </w:rPr>
        <w:t>Área de asignación:</w:t>
      </w:r>
    </w:p>
    <w:p w14:paraId="6931426A" w14:textId="77777777" w:rsidR="006A732D" w:rsidRPr="002D179B" w:rsidRDefault="006A732D" w:rsidP="006A732D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  <w:r w:rsidRPr="002D179B">
        <w:rPr>
          <w:rFonts w:ascii="Montserrat" w:hAnsi="Montserrat" w:cs="Arial"/>
          <w:sz w:val="20"/>
          <w:szCs w:val="20"/>
          <w:lang w:val="es-MX"/>
        </w:rPr>
        <w:t xml:space="preserve">Ciudad: </w:t>
      </w:r>
    </w:p>
    <w:p w14:paraId="21CDD1EC" w14:textId="77777777" w:rsidR="006A732D" w:rsidRPr="002D179B" w:rsidRDefault="006A732D" w:rsidP="006A732D">
      <w:pPr>
        <w:ind w:left="567"/>
        <w:jc w:val="both"/>
        <w:rPr>
          <w:rFonts w:ascii="Montserrat" w:hAnsi="Montserrat"/>
          <w:sz w:val="20"/>
          <w:szCs w:val="20"/>
          <w:lang w:val="es-MX"/>
        </w:rPr>
      </w:pPr>
    </w:p>
    <w:p w14:paraId="6FFB1669" w14:textId="77777777" w:rsidR="006A732D" w:rsidRPr="002D179B" w:rsidRDefault="006A732D" w:rsidP="006A732D">
      <w:pPr>
        <w:ind w:left="567"/>
        <w:jc w:val="both"/>
        <w:rPr>
          <w:rFonts w:ascii="Montserrat" w:hAnsi="Montserrat"/>
          <w:sz w:val="20"/>
          <w:szCs w:val="20"/>
          <w:lang w:val="es-MX"/>
        </w:rPr>
      </w:pPr>
    </w:p>
    <w:p w14:paraId="0E97A585" w14:textId="77777777" w:rsidR="006A732D" w:rsidRPr="002D179B" w:rsidRDefault="006A732D" w:rsidP="006A732D">
      <w:pPr>
        <w:ind w:left="567"/>
        <w:jc w:val="both"/>
        <w:rPr>
          <w:rFonts w:ascii="Montserrat" w:hAnsi="Montserrat"/>
          <w:sz w:val="20"/>
          <w:szCs w:val="20"/>
          <w:lang w:val="es-MX"/>
        </w:rPr>
      </w:pPr>
      <w:r w:rsidRPr="002D179B">
        <w:rPr>
          <w:rFonts w:ascii="Montserrat" w:hAnsi="Montserrat"/>
          <w:sz w:val="20"/>
          <w:szCs w:val="20"/>
          <w:lang w:val="es-MX"/>
        </w:rPr>
        <w:t>.</w:t>
      </w:r>
    </w:p>
    <w:p w14:paraId="6AB59E07" w14:textId="77777777" w:rsidR="006A732D" w:rsidRPr="002D179B" w:rsidRDefault="006A732D" w:rsidP="006A732D">
      <w:pPr>
        <w:ind w:left="567"/>
        <w:jc w:val="both"/>
        <w:rPr>
          <w:rFonts w:ascii="Montserrat" w:hAnsi="Montserrat"/>
          <w:sz w:val="20"/>
          <w:szCs w:val="20"/>
          <w:lang w:val="es-MX"/>
        </w:rPr>
      </w:pPr>
    </w:p>
    <w:p w14:paraId="547C7405" w14:textId="77777777" w:rsidR="006A732D" w:rsidRPr="002D179B" w:rsidRDefault="006A732D" w:rsidP="006A732D">
      <w:pPr>
        <w:ind w:left="567"/>
        <w:jc w:val="both"/>
        <w:rPr>
          <w:rFonts w:ascii="Montserrat" w:hAnsi="Montserrat"/>
          <w:sz w:val="20"/>
          <w:szCs w:val="20"/>
          <w:lang w:val="es-MX"/>
        </w:rPr>
      </w:pPr>
    </w:p>
    <w:p w14:paraId="457BB8DC" w14:textId="77777777" w:rsidR="006A732D" w:rsidRPr="002D179B" w:rsidRDefault="006A732D" w:rsidP="006A732D">
      <w:pPr>
        <w:ind w:left="567"/>
        <w:jc w:val="center"/>
        <w:rPr>
          <w:rFonts w:ascii="Montserrat" w:hAnsi="Montserrat"/>
          <w:sz w:val="20"/>
          <w:szCs w:val="20"/>
          <w:lang w:val="es-MX"/>
        </w:rPr>
      </w:pPr>
      <w:r w:rsidRPr="002D179B">
        <w:rPr>
          <w:rFonts w:ascii="Montserrat" w:hAnsi="Montserrat"/>
          <w:sz w:val="20"/>
          <w:szCs w:val="20"/>
          <w:lang w:val="es-MX"/>
        </w:rPr>
        <w:t>Atentamente</w:t>
      </w:r>
    </w:p>
    <w:p w14:paraId="366FAFFB" w14:textId="77777777" w:rsidR="006A732D" w:rsidRPr="002D179B" w:rsidRDefault="006A732D" w:rsidP="006A732D">
      <w:pPr>
        <w:ind w:left="567"/>
        <w:jc w:val="center"/>
        <w:rPr>
          <w:rFonts w:ascii="Montserrat" w:hAnsi="Montserrat"/>
          <w:sz w:val="20"/>
          <w:szCs w:val="20"/>
          <w:lang w:val="es-MX"/>
        </w:rPr>
      </w:pPr>
    </w:p>
    <w:p w14:paraId="75BF04C6" w14:textId="77777777" w:rsidR="006A732D" w:rsidRPr="002D179B" w:rsidRDefault="006A732D" w:rsidP="006A732D">
      <w:pPr>
        <w:ind w:left="567"/>
        <w:jc w:val="center"/>
        <w:rPr>
          <w:rFonts w:ascii="Montserrat" w:hAnsi="Montserrat"/>
          <w:sz w:val="20"/>
          <w:szCs w:val="20"/>
          <w:lang w:val="es-MX"/>
        </w:rPr>
      </w:pPr>
    </w:p>
    <w:p w14:paraId="3C2722E8" w14:textId="77777777" w:rsidR="006A732D" w:rsidRPr="002D179B" w:rsidRDefault="006A732D" w:rsidP="006A732D">
      <w:pPr>
        <w:ind w:left="567"/>
        <w:jc w:val="center"/>
        <w:rPr>
          <w:rFonts w:ascii="Montserrat" w:hAnsi="Montserrat"/>
          <w:sz w:val="20"/>
          <w:szCs w:val="20"/>
          <w:lang w:val="es-MX"/>
        </w:rPr>
      </w:pPr>
      <w:r w:rsidRPr="002D179B">
        <w:rPr>
          <w:rFonts w:ascii="Montserrat" w:hAnsi="Montserrat"/>
          <w:sz w:val="20"/>
          <w:szCs w:val="20"/>
          <w:lang w:val="es-MX"/>
        </w:rPr>
        <w:t>__________________________________________</w:t>
      </w:r>
    </w:p>
    <w:p w14:paraId="4472E53D" w14:textId="77777777" w:rsidR="006A732D" w:rsidRPr="00323F61" w:rsidRDefault="006A732D" w:rsidP="006A732D">
      <w:pPr>
        <w:ind w:left="567"/>
        <w:jc w:val="center"/>
        <w:rPr>
          <w:rFonts w:ascii="Montserrat" w:hAnsi="Montserrat"/>
          <w:sz w:val="10"/>
          <w:szCs w:val="10"/>
          <w:lang w:val="es-MX"/>
        </w:rPr>
      </w:pPr>
      <w:r w:rsidRPr="00765E20">
        <w:rPr>
          <w:rFonts w:ascii="Montserrat" w:hAnsi="Montserrat"/>
          <w:sz w:val="20"/>
          <w:szCs w:val="20"/>
          <w:lang w:val="es-MX"/>
        </w:rPr>
        <w:t>Nombre del Asesor Interno</w:t>
      </w:r>
      <w:r>
        <w:rPr>
          <w:rFonts w:ascii="Montserrat" w:hAnsi="Montserrat"/>
          <w:sz w:val="20"/>
          <w:szCs w:val="20"/>
          <w:lang w:val="es-MX"/>
        </w:rPr>
        <w:t xml:space="preserve"> </w:t>
      </w:r>
      <w:r w:rsidRPr="00323F61">
        <w:rPr>
          <w:rFonts w:ascii="Montserrat" w:hAnsi="Montserrat"/>
          <w:sz w:val="10"/>
          <w:szCs w:val="10"/>
          <w:lang w:val="es-MX"/>
        </w:rPr>
        <w:t>(escribir el nombre del asesor)</w:t>
      </w:r>
    </w:p>
    <w:p w14:paraId="06D12F87" w14:textId="77777777" w:rsidR="006A732D" w:rsidRPr="002D179B" w:rsidRDefault="006A732D" w:rsidP="006A732D">
      <w:pPr>
        <w:ind w:left="567"/>
        <w:jc w:val="both"/>
        <w:rPr>
          <w:rFonts w:ascii="Montserrat" w:hAnsi="Montserrat"/>
          <w:sz w:val="20"/>
          <w:szCs w:val="20"/>
          <w:lang w:val="es-MX"/>
        </w:rPr>
      </w:pPr>
    </w:p>
    <w:p w14:paraId="2622B26C" w14:textId="77777777" w:rsidR="006A732D" w:rsidRPr="004F5E55" w:rsidRDefault="006A732D">
      <w:pPr>
        <w:rPr>
          <w:sz w:val="20"/>
          <w:szCs w:val="20"/>
          <w:lang w:val="es-MX"/>
        </w:rPr>
      </w:pPr>
    </w:p>
    <w:p w14:paraId="5939A24A" w14:textId="77777777" w:rsidR="004E363E" w:rsidRDefault="004E363E">
      <w:pPr>
        <w:rPr>
          <w:sz w:val="20"/>
          <w:szCs w:val="20"/>
          <w:lang w:val="es-MX"/>
        </w:rPr>
      </w:pPr>
    </w:p>
    <w:p w14:paraId="1313D896" w14:textId="77777777" w:rsidR="004F5E55" w:rsidRDefault="004F5E55">
      <w:pPr>
        <w:rPr>
          <w:sz w:val="20"/>
          <w:szCs w:val="20"/>
          <w:lang w:val="es-MX"/>
        </w:rPr>
      </w:pPr>
    </w:p>
    <w:p w14:paraId="7B68B4F3" w14:textId="77777777" w:rsidR="00D07330" w:rsidRDefault="00D07330" w:rsidP="0027064F">
      <w:pPr>
        <w:jc w:val="right"/>
        <w:rPr>
          <w:rFonts w:ascii="Arial" w:hAnsi="Arial" w:cs="Arial"/>
        </w:rPr>
      </w:pPr>
    </w:p>
    <w:p w14:paraId="7AF2D2E6" w14:textId="77777777" w:rsidR="00C9471F" w:rsidRDefault="00C9471F" w:rsidP="00F574B1">
      <w:pPr>
        <w:jc w:val="right"/>
        <w:rPr>
          <w:rFonts w:ascii="Arial" w:hAnsi="Arial" w:cs="Arial"/>
        </w:rPr>
      </w:pPr>
    </w:p>
    <w:sectPr w:rsidR="00C9471F" w:rsidSect="00ED3673">
      <w:headerReference w:type="default" r:id="rId7"/>
      <w:footerReference w:type="default" r:id="rId8"/>
      <w:pgSz w:w="12242" w:h="15842" w:code="1"/>
      <w:pgMar w:top="1418" w:right="1327" w:bottom="1079" w:left="1276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98F3" w14:textId="77777777" w:rsidR="00ED3673" w:rsidRDefault="00ED3673">
      <w:r>
        <w:separator/>
      </w:r>
    </w:p>
  </w:endnote>
  <w:endnote w:type="continuationSeparator" w:id="0">
    <w:p w14:paraId="27EEDE3D" w14:textId="77777777" w:rsidR="00ED3673" w:rsidRDefault="00ED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7490" w14:textId="77777777" w:rsidR="00A84FB6" w:rsidRPr="00822761" w:rsidRDefault="00A84FB6" w:rsidP="00A0225F">
    <w:pPr>
      <w:pStyle w:val="Piedepgina"/>
      <w:ind w:left="-851" w:right="-567"/>
      <w:jc w:val="center"/>
      <w:rPr>
        <w:rFonts w:ascii="Corbel" w:hAnsi="Corbel"/>
        <w:bCs/>
        <w:color w:val="808080"/>
        <w:sz w:val="22"/>
        <w:szCs w:val="22"/>
        <w:lang w:val="pt-BR"/>
      </w:rPr>
    </w:pPr>
    <w:r w:rsidRPr="00822761">
      <w:rPr>
        <w:rFonts w:ascii="Corbel" w:hAnsi="Corbel"/>
        <w:bCs/>
        <w:color w:val="808080"/>
        <w:sz w:val="22"/>
        <w:szCs w:val="22"/>
        <w:lang w:val="pt-BR"/>
      </w:rPr>
      <w:t>Av</w:t>
    </w:r>
    <w:r w:rsidR="00A0225F" w:rsidRPr="00822761">
      <w:rPr>
        <w:rFonts w:ascii="Corbel" w:hAnsi="Corbel"/>
        <w:bCs/>
        <w:color w:val="808080"/>
        <w:sz w:val="22"/>
        <w:szCs w:val="22"/>
        <w:lang w:val="pt-BR"/>
      </w:rPr>
      <w:t>enida</w:t>
    </w:r>
    <w:r w:rsidRPr="00822761">
      <w:rPr>
        <w:rFonts w:ascii="Corbel" w:hAnsi="Corbel"/>
        <w:bCs/>
        <w:color w:val="808080"/>
        <w:sz w:val="22"/>
        <w:szCs w:val="22"/>
        <w:lang w:val="pt-BR"/>
      </w:rPr>
      <w:t xml:space="preserve"> Ah</w:t>
    </w:r>
    <w:r w:rsidR="00A0225F" w:rsidRPr="00822761">
      <w:rPr>
        <w:rFonts w:ascii="Corbel" w:hAnsi="Corbel"/>
        <w:bCs/>
        <w:color w:val="808080"/>
        <w:sz w:val="22"/>
        <w:szCs w:val="22"/>
        <w:lang w:val="pt-BR"/>
      </w:rPr>
      <w:t>-</w:t>
    </w:r>
    <w:r w:rsidRPr="00822761">
      <w:rPr>
        <w:rFonts w:ascii="Corbel" w:hAnsi="Corbel"/>
        <w:bCs/>
        <w:color w:val="808080"/>
        <w:sz w:val="22"/>
        <w:szCs w:val="22"/>
        <w:lang w:val="pt-BR"/>
      </w:rPr>
      <w:t xml:space="preserve">Canul </w:t>
    </w:r>
    <w:r w:rsidR="00A0225F" w:rsidRPr="00822761">
      <w:rPr>
        <w:rFonts w:ascii="Corbel" w:hAnsi="Corbel"/>
        <w:bCs/>
        <w:color w:val="808080"/>
        <w:sz w:val="22"/>
        <w:szCs w:val="22"/>
        <w:lang w:val="pt-BR"/>
      </w:rPr>
      <w:t xml:space="preserve">S/N </w:t>
    </w:r>
    <w:r w:rsidRPr="00822761">
      <w:rPr>
        <w:rFonts w:ascii="Corbel" w:hAnsi="Corbel"/>
        <w:bCs/>
        <w:color w:val="808080"/>
        <w:sz w:val="22"/>
        <w:szCs w:val="22"/>
        <w:lang w:val="pt-BR"/>
      </w:rPr>
      <w:t>por Carretera Federal</w:t>
    </w:r>
    <w:r w:rsidR="00A0225F" w:rsidRPr="00822761">
      <w:rPr>
        <w:rFonts w:ascii="Corbel" w:hAnsi="Corbel"/>
        <w:bCs/>
        <w:color w:val="808080"/>
        <w:sz w:val="22"/>
        <w:szCs w:val="22"/>
        <w:lang w:val="pt-BR"/>
      </w:rPr>
      <w:t xml:space="preserve"> </w:t>
    </w:r>
    <w:r w:rsidRPr="00822761">
      <w:rPr>
        <w:rFonts w:ascii="Corbel" w:hAnsi="Corbel"/>
        <w:bCs/>
        <w:color w:val="808080"/>
        <w:sz w:val="22"/>
        <w:szCs w:val="22"/>
        <w:lang w:val="pt-BR"/>
      </w:rPr>
      <w:tab/>
      <w:t xml:space="preserve">- </w:t>
    </w:r>
    <w:r w:rsidR="00A0225F" w:rsidRPr="00822761">
      <w:rPr>
        <w:rFonts w:ascii="Corbel" w:hAnsi="Corbel"/>
        <w:bCs/>
        <w:color w:val="808080"/>
        <w:sz w:val="22"/>
        <w:szCs w:val="22"/>
        <w:lang w:val="pt-BR"/>
      </w:rPr>
      <w:t xml:space="preserve">Calkiní, Campeche - </w:t>
    </w:r>
    <w:r w:rsidRPr="00822761">
      <w:rPr>
        <w:rFonts w:ascii="Corbel" w:hAnsi="Corbel"/>
        <w:bCs/>
        <w:color w:val="808080"/>
        <w:sz w:val="22"/>
        <w:szCs w:val="22"/>
        <w:lang w:val="pt-BR"/>
      </w:rPr>
      <w:t>C. P. 24900</w:t>
    </w:r>
    <w:r w:rsidR="00A0225F" w:rsidRPr="00822761">
      <w:rPr>
        <w:rFonts w:ascii="Corbel" w:hAnsi="Corbel"/>
        <w:bCs/>
        <w:color w:val="808080"/>
        <w:sz w:val="22"/>
        <w:szCs w:val="22"/>
        <w:lang w:val="pt-BR"/>
      </w:rPr>
      <w:t xml:space="preserve"> –</w:t>
    </w:r>
    <w:r w:rsidRPr="00822761">
      <w:rPr>
        <w:rFonts w:ascii="Corbel" w:hAnsi="Corbel"/>
        <w:bCs/>
        <w:color w:val="808080"/>
        <w:sz w:val="22"/>
        <w:szCs w:val="22"/>
        <w:lang w:val="pt-BR"/>
      </w:rPr>
      <w:t xml:space="preserve"> </w:t>
    </w:r>
    <w:r w:rsidR="00A0225F" w:rsidRPr="00822761">
      <w:rPr>
        <w:rFonts w:ascii="Corbel" w:hAnsi="Corbel"/>
        <w:bCs/>
        <w:color w:val="808080"/>
        <w:sz w:val="22"/>
        <w:szCs w:val="22"/>
        <w:lang w:val="pt-BR"/>
      </w:rPr>
      <w:t>Tel (996)81-3-48-70 w</w:t>
    </w:r>
    <w:r w:rsidRPr="00822761">
      <w:rPr>
        <w:rFonts w:ascii="Corbel" w:hAnsi="Corbel"/>
        <w:bCs/>
        <w:color w:val="808080"/>
        <w:sz w:val="22"/>
        <w:szCs w:val="22"/>
        <w:lang w:val="pt-BR"/>
      </w:rPr>
      <w:t>ww.itescam.edu.mx</w:t>
    </w:r>
  </w:p>
  <w:p w14:paraId="5968923A" w14:textId="77777777" w:rsidR="00A84FB6" w:rsidRPr="000D5C3E" w:rsidRDefault="00A84FB6" w:rsidP="000D5C3E">
    <w:pPr>
      <w:pStyle w:val="Piedepgina"/>
      <w:ind w:firstLine="708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4886" w14:textId="77777777" w:rsidR="00ED3673" w:rsidRDefault="00ED3673">
      <w:r>
        <w:separator/>
      </w:r>
    </w:p>
  </w:footnote>
  <w:footnote w:type="continuationSeparator" w:id="0">
    <w:p w14:paraId="42AF382F" w14:textId="77777777" w:rsidR="00ED3673" w:rsidRDefault="00ED3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F63D" w14:textId="3B1DC02A" w:rsidR="00A84FB6" w:rsidRDefault="006A732D">
    <w:pPr>
      <w:pStyle w:val="Encabezado"/>
    </w:pPr>
    <w:r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14D7DE91" wp14:editId="34339D13">
              <wp:simplePos x="0" y="0"/>
              <wp:positionH relativeFrom="column">
                <wp:posOffset>-1028700</wp:posOffset>
              </wp:positionH>
              <wp:positionV relativeFrom="paragraph">
                <wp:posOffset>-1137920</wp:posOffset>
              </wp:positionV>
              <wp:extent cx="7392670" cy="6453505"/>
              <wp:effectExtent l="0" t="5080" r="0" b="0"/>
              <wp:wrapNone/>
              <wp:docPr id="1" name="Lienz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66895938" name="Freeform 5"/>
                      <wps:cNvSpPr>
                        <a:spLocks/>
                      </wps:cNvSpPr>
                      <wps:spPr bwMode="auto">
                        <a:xfrm>
                          <a:off x="39370" y="5462905"/>
                          <a:ext cx="2388235" cy="969645"/>
                        </a:xfrm>
                        <a:custGeom>
                          <a:avLst/>
                          <a:gdLst>
                            <a:gd name="T0" fmla="*/ 2167540 w 303"/>
                            <a:gd name="T1" fmla="*/ 0 h 123"/>
                            <a:gd name="T2" fmla="*/ 2222714 w 303"/>
                            <a:gd name="T3" fmla="*/ 15767 h 123"/>
                            <a:gd name="T4" fmla="*/ 2277888 w 303"/>
                            <a:gd name="T5" fmla="*/ 31533 h 123"/>
                            <a:gd name="T6" fmla="*/ 2317297 w 303"/>
                            <a:gd name="T7" fmla="*/ 70950 h 123"/>
                            <a:gd name="T8" fmla="*/ 2348825 w 303"/>
                            <a:gd name="T9" fmla="*/ 110366 h 123"/>
                            <a:gd name="T10" fmla="*/ 2372471 w 303"/>
                            <a:gd name="T11" fmla="*/ 165549 h 123"/>
                            <a:gd name="T12" fmla="*/ 2388235 w 303"/>
                            <a:gd name="T13" fmla="*/ 212849 h 123"/>
                            <a:gd name="T14" fmla="*/ 2388235 w 303"/>
                            <a:gd name="T15" fmla="*/ 275915 h 123"/>
                            <a:gd name="T16" fmla="*/ 2372471 w 303"/>
                            <a:gd name="T17" fmla="*/ 338982 h 123"/>
                            <a:gd name="T18" fmla="*/ 2340943 w 303"/>
                            <a:gd name="T19" fmla="*/ 402048 h 123"/>
                            <a:gd name="T20" fmla="*/ 2309415 w 303"/>
                            <a:gd name="T21" fmla="*/ 457231 h 123"/>
                            <a:gd name="T22" fmla="*/ 2262124 w 303"/>
                            <a:gd name="T23" fmla="*/ 504531 h 123"/>
                            <a:gd name="T24" fmla="*/ 2214832 w 303"/>
                            <a:gd name="T25" fmla="*/ 543947 h 123"/>
                            <a:gd name="T26" fmla="*/ 2159658 w 303"/>
                            <a:gd name="T27" fmla="*/ 583364 h 123"/>
                            <a:gd name="T28" fmla="*/ 2096602 w 303"/>
                            <a:gd name="T29" fmla="*/ 607014 h 123"/>
                            <a:gd name="T30" fmla="*/ 2033547 w 303"/>
                            <a:gd name="T31" fmla="*/ 614897 h 123"/>
                            <a:gd name="T32" fmla="*/ 1978373 w 303"/>
                            <a:gd name="T33" fmla="*/ 614897 h 123"/>
                            <a:gd name="T34" fmla="*/ 1931081 w 303"/>
                            <a:gd name="T35" fmla="*/ 614897 h 123"/>
                            <a:gd name="T36" fmla="*/ 1757678 w 303"/>
                            <a:gd name="T37" fmla="*/ 662197 h 123"/>
                            <a:gd name="T38" fmla="*/ 1442399 w 303"/>
                            <a:gd name="T39" fmla="*/ 756796 h 123"/>
                            <a:gd name="T40" fmla="*/ 1142885 w 303"/>
                            <a:gd name="T41" fmla="*/ 835629 h 123"/>
                            <a:gd name="T42" fmla="*/ 843370 w 303"/>
                            <a:gd name="T43" fmla="*/ 890812 h 123"/>
                            <a:gd name="T44" fmla="*/ 559619 w 303"/>
                            <a:gd name="T45" fmla="*/ 938112 h 123"/>
                            <a:gd name="T46" fmla="*/ 283751 w 303"/>
                            <a:gd name="T47" fmla="*/ 961762 h 123"/>
                            <a:gd name="T48" fmla="*/ 15764 w 303"/>
                            <a:gd name="T49" fmla="*/ 969645 h 123"/>
                            <a:gd name="T50" fmla="*/ 133993 w 303"/>
                            <a:gd name="T51" fmla="*/ 559714 h 123"/>
                            <a:gd name="T52" fmla="*/ 394098 w 303"/>
                            <a:gd name="T53" fmla="*/ 528181 h 123"/>
                            <a:gd name="T54" fmla="*/ 662085 w 303"/>
                            <a:gd name="T55" fmla="*/ 488764 h 123"/>
                            <a:gd name="T56" fmla="*/ 945836 w 303"/>
                            <a:gd name="T57" fmla="*/ 433581 h 123"/>
                            <a:gd name="T58" fmla="*/ 1229586 w 303"/>
                            <a:gd name="T59" fmla="*/ 362631 h 123"/>
                            <a:gd name="T60" fmla="*/ 1521219 w 303"/>
                            <a:gd name="T61" fmla="*/ 275915 h 123"/>
                            <a:gd name="T62" fmla="*/ 1820734 w 303"/>
                            <a:gd name="T63" fmla="*/ 173432 h 123"/>
                            <a:gd name="T64" fmla="*/ 1883789 w 303"/>
                            <a:gd name="T65" fmla="*/ 102483 h 123"/>
                            <a:gd name="T66" fmla="*/ 1954727 w 303"/>
                            <a:gd name="T67" fmla="*/ 47300 h 123"/>
                            <a:gd name="T68" fmla="*/ 2049311 w 303"/>
                            <a:gd name="T69" fmla="*/ 7883 h 123"/>
                            <a:gd name="T70" fmla="*/ 2088720 w 303"/>
                            <a:gd name="T71" fmla="*/ 0 h 123"/>
                            <a:gd name="T72" fmla="*/ 2136012 w 303"/>
                            <a:gd name="T73" fmla="*/ 0 h 123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303" h="123">
                              <a:moveTo>
                                <a:pt x="271" y="0"/>
                              </a:moveTo>
                              <a:lnTo>
                                <a:pt x="275" y="0"/>
                              </a:lnTo>
                              <a:lnTo>
                                <a:pt x="279" y="0"/>
                              </a:lnTo>
                              <a:lnTo>
                                <a:pt x="282" y="2"/>
                              </a:lnTo>
                              <a:lnTo>
                                <a:pt x="285" y="3"/>
                              </a:lnTo>
                              <a:lnTo>
                                <a:pt x="289" y="4"/>
                              </a:lnTo>
                              <a:lnTo>
                                <a:pt x="292" y="6"/>
                              </a:lnTo>
                              <a:lnTo>
                                <a:pt x="294" y="9"/>
                              </a:lnTo>
                              <a:lnTo>
                                <a:pt x="296" y="11"/>
                              </a:lnTo>
                              <a:lnTo>
                                <a:pt x="298" y="14"/>
                              </a:lnTo>
                              <a:lnTo>
                                <a:pt x="300" y="17"/>
                              </a:lnTo>
                              <a:lnTo>
                                <a:pt x="301" y="21"/>
                              </a:lnTo>
                              <a:lnTo>
                                <a:pt x="302" y="24"/>
                              </a:lnTo>
                              <a:lnTo>
                                <a:pt x="303" y="27"/>
                              </a:lnTo>
                              <a:lnTo>
                                <a:pt x="303" y="31"/>
                              </a:lnTo>
                              <a:lnTo>
                                <a:pt x="303" y="35"/>
                              </a:lnTo>
                              <a:lnTo>
                                <a:pt x="302" y="39"/>
                              </a:lnTo>
                              <a:lnTo>
                                <a:pt x="301" y="43"/>
                              </a:lnTo>
                              <a:lnTo>
                                <a:pt x="299" y="47"/>
                              </a:lnTo>
                              <a:lnTo>
                                <a:pt x="297" y="51"/>
                              </a:lnTo>
                              <a:lnTo>
                                <a:pt x="295" y="55"/>
                              </a:lnTo>
                              <a:lnTo>
                                <a:pt x="293" y="58"/>
                              </a:lnTo>
                              <a:lnTo>
                                <a:pt x="290" y="61"/>
                              </a:lnTo>
                              <a:lnTo>
                                <a:pt x="287" y="64"/>
                              </a:lnTo>
                              <a:lnTo>
                                <a:pt x="284" y="67"/>
                              </a:lnTo>
                              <a:lnTo>
                                <a:pt x="281" y="69"/>
                              </a:lnTo>
                              <a:lnTo>
                                <a:pt x="277" y="72"/>
                              </a:lnTo>
                              <a:lnTo>
                                <a:pt x="274" y="74"/>
                              </a:lnTo>
                              <a:lnTo>
                                <a:pt x="270" y="76"/>
                              </a:lnTo>
                              <a:lnTo>
                                <a:pt x="266" y="77"/>
                              </a:lnTo>
                              <a:lnTo>
                                <a:pt x="262" y="78"/>
                              </a:lnTo>
                              <a:lnTo>
                                <a:pt x="258" y="78"/>
                              </a:lnTo>
                              <a:lnTo>
                                <a:pt x="254" y="78"/>
                              </a:lnTo>
                              <a:lnTo>
                                <a:pt x="251" y="78"/>
                              </a:lnTo>
                              <a:lnTo>
                                <a:pt x="248" y="78"/>
                              </a:lnTo>
                              <a:lnTo>
                                <a:pt x="245" y="78"/>
                              </a:lnTo>
                              <a:lnTo>
                                <a:pt x="243" y="77"/>
                              </a:lnTo>
                              <a:lnTo>
                                <a:pt x="223" y="84"/>
                              </a:lnTo>
                              <a:lnTo>
                                <a:pt x="203" y="90"/>
                              </a:lnTo>
                              <a:lnTo>
                                <a:pt x="183" y="96"/>
                              </a:lnTo>
                              <a:lnTo>
                                <a:pt x="164" y="101"/>
                              </a:lnTo>
                              <a:lnTo>
                                <a:pt x="145" y="106"/>
                              </a:lnTo>
                              <a:lnTo>
                                <a:pt x="126" y="110"/>
                              </a:lnTo>
                              <a:lnTo>
                                <a:pt x="107" y="113"/>
                              </a:lnTo>
                              <a:lnTo>
                                <a:pt x="89" y="116"/>
                              </a:lnTo>
                              <a:lnTo>
                                <a:pt x="71" y="119"/>
                              </a:lnTo>
                              <a:lnTo>
                                <a:pt x="53" y="121"/>
                              </a:lnTo>
                              <a:lnTo>
                                <a:pt x="36" y="122"/>
                              </a:lnTo>
                              <a:lnTo>
                                <a:pt x="19" y="123"/>
                              </a:lnTo>
                              <a:lnTo>
                                <a:pt x="2" y="123"/>
                              </a:lnTo>
                              <a:lnTo>
                                <a:pt x="0" y="71"/>
                              </a:lnTo>
                              <a:lnTo>
                                <a:pt x="17" y="71"/>
                              </a:lnTo>
                              <a:lnTo>
                                <a:pt x="33" y="69"/>
                              </a:lnTo>
                              <a:lnTo>
                                <a:pt x="50" y="67"/>
                              </a:lnTo>
                              <a:lnTo>
                                <a:pt x="67" y="65"/>
                              </a:lnTo>
                              <a:lnTo>
                                <a:pt x="84" y="62"/>
                              </a:lnTo>
                              <a:lnTo>
                                <a:pt x="102" y="59"/>
                              </a:lnTo>
                              <a:lnTo>
                                <a:pt x="120" y="55"/>
                              </a:lnTo>
                              <a:lnTo>
                                <a:pt x="137" y="50"/>
                              </a:lnTo>
                              <a:lnTo>
                                <a:pt x="156" y="46"/>
                              </a:lnTo>
                              <a:lnTo>
                                <a:pt x="174" y="41"/>
                              </a:lnTo>
                              <a:lnTo>
                                <a:pt x="193" y="35"/>
                              </a:lnTo>
                              <a:lnTo>
                                <a:pt x="212" y="28"/>
                              </a:lnTo>
                              <a:lnTo>
                                <a:pt x="231" y="22"/>
                              </a:lnTo>
                              <a:lnTo>
                                <a:pt x="235" y="17"/>
                              </a:lnTo>
                              <a:lnTo>
                                <a:pt x="239" y="13"/>
                              </a:lnTo>
                              <a:lnTo>
                                <a:pt x="243" y="9"/>
                              </a:lnTo>
                              <a:lnTo>
                                <a:pt x="248" y="6"/>
                              </a:lnTo>
                              <a:lnTo>
                                <a:pt x="254" y="3"/>
                              </a:lnTo>
                              <a:lnTo>
                                <a:pt x="260" y="1"/>
                              </a:lnTo>
                              <a:lnTo>
                                <a:pt x="262" y="0"/>
                              </a:lnTo>
                              <a:lnTo>
                                <a:pt x="265" y="0"/>
                              </a:lnTo>
                              <a:lnTo>
                                <a:pt x="268" y="0"/>
                              </a:lnTo>
                              <a:lnTo>
                                <a:pt x="2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C"/>
                        </a:solidFill>
                        <a:ln w="0">
                          <a:solidFill>
                            <a:srgbClr val="DDDDD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06820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5160" y="1041400"/>
                          <a:ext cx="1323975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59476163" name="Freeform 4"/>
                      <wps:cNvSpPr>
                        <a:spLocks/>
                      </wps:cNvSpPr>
                      <wps:spPr bwMode="auto">
                        <a:xfrm>
                          <a:off x="1028700" y="0"/>
                          <a:ext cx="6336665" cy="5289550"/>
                        </a:xfrm>
                        <a:custGeom>
                          <a:avLst/>
                          <a:gdLst>
                            <a:gd name="T0" fmla="*/ 4170 w 804"/>
                            <a:gd name="T1" fmla="*/ 6518 h 671"/>
                            <a:gd name="T2" fmla="*/ 5002 w 804"/>
                            <a:gd name="T3" fmla="*/ 6518 h 671"/>
                            <a:gd name="T4" fmla="*/ 5151 w 804"/>
                            <a:gd name="T5" fmla="*/ 4506 h 671"/>
                            <a:gd name="T6" fmla="*/ 2706 w 804"/>
                            <a:gd name="T7" fmla="*/ 4432 h 671"/>
                            <a:gd name="T8" fmla="*/ 1936 w 804"/>
                            <a:gd name="T9" fmla="*/ 7734 h 671"/>
                            <a:gd name="T10" fmla="*/ 4381 w 804"/>
                            <a:gd name="T11" fmla="*/ 8044 h 671"/>
                            <a:gd name="T12" fmla="*/ 7335 w 804"/>
                            <a:gd name="T13" fmla="*/ 6306 h 671"/>
                            <a:gd name="T14" fmla="*/ 8998 w 804"/>
                            <a:gd name="T15" fmla="*/ 4432 h 671"/>
                            <a:gd name="T16" fmla="*/ 9445 w 804"/>
                            <a:gd name="T17" fmla="*/ 3724 h 671"/>
                            <a:gd name="T18" fmla="*/ 9607 w 804"/>
                            <a:gd name="T19" fmla="*/ 1415 h 671"/>
                            <a:gd name="T20" fmla="*/ 9470 w 804"/>
                            <a:gd name="T21" fmla="*/ 1204 h 671"/>
                            <a:gd name="T22" fmla="*/ 9209 w 804"/>
                            <a:gd name="T23" fmla="*/ 906 h 671"/>
                            <a:gd name="T24" fmla="*/ 4394 w 804"/>
                            <a:gd name="T25" fmla="*/ 906 h 671"/>
                            <a:gd name="T26" fmla="*/ 670 w 804"/>
                            <a:gd name="T27" fmla="*/ 2706 h 671"/>
                            <a:gd name="T28" fmla="*/ 37 w 804"/>
                            <a:gd name="T29" fmla="*/ 3253 h 671"/>
                            <a:gd name="T30" fmla="*/ 397 w 804"/>
                            <a:gd name="T31" fmla="*/ 3762 h 671"/>
                            <a:gd name="T32" fmla="*/ 1043 w 804"/>
                            <a:gd name="T33" fmla="*/ 3352 h 671"/>
                            <a:gd name="T34" fmla="*/ 9371 w 804"/>
                            <a:gd name="T35" fmla="*/ 1577 h 671"/>
                            <a:gd name="T36" fmla="*/ 9383 w 804"/>
                            <a:gd name="T37" fmla="*/ 1601 h 671"/>
                            <a:gd name="T38" fmla="*/ 9061 w 804"/>
                            <a:gd name="T39" fmla="*/ 3091 h 671"/>
                            <a:gd name="T40" fmla="*/ 4046 w 804"/>
                            <a:gd name="T41" fmla="*/ 7349 h 671"/>
                            <a:gd name="T42" fmla="*/ 2817 w 804"/>
                            <a:gd name="T43" fmla="*/ 7175 h 671"/>
                            <a:gd name="T44" fmla="*/ 3239 w 804"/>
                            <a:gd name="T45" fmla="*/ 5177 h 671"/>
                            <a:gd name="T46" fmla="*/ 4530 w 804"/>
                            <a:gd name="T47" fmla="*/ 5202 h 671"/>
                            <a:gd name="T48" fmla="*/ 4332 w 804"/>
                            <a:gd name="T49" fmla="*/ 6083 h 671"/>
                            <a:gd name="T50" fmla="*/ 4170 w 804"/>
                            <a:gd name="T51" fmla="*/ 6518 h 671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804" h="671">
                              <a:moveTo>
                                <a:pt x="336" y="525"/>
                              </a:moveTo>
                              <a:cubicBezTo>
                                <a:pt x="342" y="548"/>
                                <a:pt x="385" y="552"/>
                                <a:pt x="403" y="525"/>
                              </a:cubicBezTo>
                              <a:cubicBezTo>
                                <a:pt x="421" y="497"/>
                                <a:pt x="443" y="411"/>
                                <a:pt x="415" y="363"/>
                              </a:cubicBezTo>
                              <a:cubicBezTo>
                                <a:pt x="354" y="337"/>
                                <a:pt x="271" y="337"/>
                                <a:pt x="218" y="357"/>
                              </a:cubicBezTo>
                              <a:cubicBezTo>
                                <a:pt x="164" y="396"/>
                                <a:pt x="131" y="583"/>
                                <a:pt x="156" y="623"/>
                              </a:cubicBezTo>
                              <a:cubicBezTo>
                                <a:pt x="186" y="671"/>
                                <a:pt x="311" y="660"/>
                                <a:pt x="353" y="648"/>
                              </a:cubicBezTo>
                              <a:cubicBezTo>
                                <a:pt x="442" y="623"/>
                                <a:pt x="536" y="558"/>
                                <a:pt x="591" y="508"/>
                              </a:cubicBezTo>
                              <a:cubicBezTo>
                                <a:pt x="640" y="463"/>
                                <a:pt x="684" y="410"/>
                                <a:pt x="725" y="357"/>
                              </a:cubicBezTo>
                              <a:cubicBezTo>
                                <a:pt x="740" y="338"/>
                                <a:pt x="751" y="319"/>
                                <a:pt x="761" y="300"/>
                              </a:cubicBezTo>
                              <a:cubicBezTo>
                                <a:pt x="795" y="237"/>
                                <a:pt x="804" y="173"/>
                                <a:pt x="774" y="114"/>
                              </a:cubicBezTo>
                              <a:cubicBezTo>
                                <a:pt x="770" y="109"/>
                                <a:pt x="767" y="102"/>
                                <a:pt x="763" y="97"/>
                              </a:cubicBezTo>
                              <a:cubicBezTo>
                                <a:pt x="757" y="88"/>
                                <a:pt x="750" y="80"/>
                                <a:pt x="742" y="73"/>
                              </a:cubicBezTo>
                              <a:lnTo>
                                <a:pt x="354" y="73"/>
                              </a:lnTo>
                              <a:cubicBezTo>
                                <a:pt x="247" y="108"/>
                                <a:pt x="140" y="160"/>
                                <a:pt x="54" y="218"/>
                              </a:cubicBezTo>
                              <a:cubicBezTo>
                                <a:pt x="31" y="222"/>
                                <a:pt x="11" y="233"/>
                                <a:pt x="3" y="262"/>
                              </a:cubicBezTo>
                              <a:cubicBezTo>
                                <a:pt x="0" y="284"/>
                                <a:pt x="9" y="298"/>
                                <a:pt x="32" y="303"/>
                              </a:cubicBezTo>
                              <a:cubicBezTo>
                                <a:pt x="58" y="303"/>
                                <a:pt x="71" y="292"/>
                                <a:pt x="84" y="270"/>
                              </a:cubicBezTo>
                              <a:cubicBezTo>
                                <a:pt x="278" y="130"/>
                                <a:pt x="668" y="0"/>
                                <a:pt x="755" y="127"/>
                              </a:cubicBezTo>
                              <a:cubicBezTo>
                                <a:pt x="755" y="128"/>
                                <a:pt x="755" y="128"/>
                                <a:pt x="756" y="129"/>
                              </a:cubicBezTo>
                              <a:cubicBezTo>
                                <a:pt x="770" y="155"/>
                                <a:pt x="757" y="199"/>
                                <a:pt x="730" y="249"/>
                              </a:cubicBezTo>
                              <a:cubicBezTo>
                                <a:pt x="673" y="358"/>
                                <a:pt x="457" y="581"/>
                                <a:pt x="326" y="592"/>
                              </a:cubicBezTo>
                              <a:cubicBezTo>
                                <a:pt x="286" y="595"/>
                                <a:pt x="251" y="595"/>
                                <a:pt x="227" y="578"/>
                              </a:cubicBezTo>
                              <a:cubicBezTo>
                                <a:pt x="205" y="557"/>
                                <a:pt x="244" y="438"/>
                                <a:pt x="261" y="417"/>
                              </a:cubicBezTo>
                              <a:cubicBezTo>
                                <a:pt x="273" y="402"/>
                                <a:pt x="356" y="405"/>
                                <a:pt x="365" y="419"/>
                              </a:cubicBezTo>
                              <a:cubicBezTo>
                                <a:pt x="380" y="436"/>
                                <a:pt x="367" y="476"/>
                                <a:pt x="349" y="490"/>
                              </a:cubicBezTo>
                              <a:cubicBezTo>
                                <a:pt x="339" y="496"/>
                                <a:pt x="333" y="512"/>
                                <a:pt x="336" y="5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DDDC"/>
                        </a:solidFill>
                        <a:ln w="0">
                          <a:solidFill>
                            <a:srgbClr val="DDDDD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3203009" name="Rectangle 6"/>
                      <wps:cNvSpPr>
                        <a:spLocks noChangeArrowheads="1"/>
                      </wps:cNvSpPr>
                      <wps:spPr bwMode="auto">
                        <a:xfrm>
                          <a:off x="2250440" y="1866265"/>
                          <a:ext cx="324993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228FB" w14:textId="77777777" w:rsidR="00A84FB6" w:rsidRPr="00CF3B20" w:rsidRDefault="00A84F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F3B20">
                              <w:rPr>
                                <w:rFonts w:ascii="Arial" w:hAnsi="Arial" w:cs="Arial"/>
                                <w:i/>
                                <w:iCs/>
                                <w:color w:val="9BA9B5"/>
                                <w:sz w:val="28"/>
                                <w:szCs w:val="28"/>
                              </w:rPr>
                              <w:t>Instituto Tecnológico Superior de Calkiní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D7DE91" id="Lienzo 3" o:spid="_x0000_s1026" editas="canvas" style="position:absolute;margin-left:-81pt;margin-top:-89.6pt;width:582.1pt;height:508.15pt;z-index:251657728" coordsize="73926,64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3926;height:64535;visibility:visible;mso-wrap-style:square">
                <v:fill o:detectmouseclick="t"/>
                <v:path o:connecttype="none"/>
              </v:shape>
              <v:shape id="Freeform 5" o:spid="_x0000_s1028" style="position:absolute;left:393;top:54629;width:23883;height:9696;visibility:visible;mso-wrap-style:square;v-text-anchor:top" coordsize="30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" path="m271,r4,l279,r3,2l285,3r4,1l292,6r2,3l296,11r2,3l300,17r1,4l302,24r1,3l303,31r,4l302,39r-1,4l299,47r-2,4l295,55r-2,3l290,61r-3,3l284,67r-3,2l277,72r-3,2l270,76r-4,1l262,78r-4,l254,78r-3,l248,78r-3,l243,77r-20,7l203,90r-20,6l164,101r-19,5l126,110r-19,3l89,116r-18,3l53,121r-17,1l19,123r-17,l,71r17,l33,69,50,67,67,65,84,62r18,-3l120,55r17,-5l156,46r18,-5l193,35r19,-7l231,22r4,-5l239,13r4,-4l248,6r6,-3l260,1,262,r3,l268,r3,xe" fillcolor="#dddddc" strokecolor="#dddddc" strokeweight="0">
                <v:path arrowok="t" o:connecttype="custom" o:connectlocs="2147483646,0;2147483646,124295876;2147483646,248583868;2147483646,559319616;2147483646,870047480;2147483646,1305071220;2147483646,1677950964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24251276,2147483646;1056127962,2147483646;2147483646,2147483646;2147483646,2147483646;2147483646,2147483646;2147483646,2147483646;2147483646,2147483646;2147483646,1367215217;2147483646,807903484;2147483646,372879744;2147483646,62143996;2147483646,0;2147483646,0" o:connectangles="0,0,0,0,0,0,0,0,0,0,0,0,0,0,0,0,0,0,0,0,0,0,0,0,0,0,0,0,0,0,0,0,0,0,0,0,0"/>
              </v:shape>
              <v:shape id="Picture 7" o:spid="_x0000_s1029" type="#_x0000_t75" style="position:absolute;left:31851;top:10414;width:13240;height:7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">
                <v:imagedata r:id="rId2" o:title=""/>
              </v:shape>
              <v:shape id="Freeform 4" o:spid="_x0000_s1030" style="position:absolute;left:10287;width:63366;height:52895;visibility:visible;mso-wrap-style:square;v-text-anchor:top" coordsize="804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" path="m336,525v6,23,49,27,67,c421,497,443,411,415,363,354,337,271,337,218,357v-54,39,-87,226,-62,266c186,671,311,660,353,648,442,623,536,558,591,508v49,-45,93,-98,134,-151c740,338,751,319,761,300v34,-63,43,-127,13,-186c770,109,767,102,763,97,757,88,750,80,742,73r-388,c247,108,140,160,54,218,31,222,11,233,3,262v-3,22,6,36,29,41c58,303,71,292,84,270,278,130,668,,755,127v,1,,1,1,2c770,155,757,199,730,249,673,358,457,581,326,592v-40,3,-75,3,-99,-14c205,557,244,438,261,417v12,-15,95,-12,104,2c380,436,367,476,349,490v-10,6,-16,22,-13,35xe" fillcolor="#dddddc" strokecolor="#dddddc" strokeweight="0">
                <v:path arrowok="t" o:connecttype="custom" o:connectlocs="32865539,51381948;39422883,51381948;40597216,35521181;21327134,34937832;15258437,60967779;34528519,63411535;57810246,49710734;70917054,34937832;74440051,29356608;75716842,11154565;74637087,9491234;72580035,7142075;34630978,7142075;5280554,21331628;291613,25643675;3128925,29656166;8220325,26424101;73856826,12431625;73951403,12620819;71413584,24366616;31888242,57932791;22201972,56561135;25527933,40810731;35702851,41007808;34142329,47952806;32865539,51381948" o:connectangles="0,0,0,0,0,0,0,0,0,0,0,0,0,0,0,0,0,0,0,0,0,0,0,0,0,0"/>
              </v:shape>
              <v:rect id="Rectangle 6" o:spid="_x0000_s1031" style="position:absolute;left:22504;top:18662;width:32499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" filled="f" stroked="f">
                <v:textbox inset="0,0,0,0">
                  <w:txbxContent>
                    <w:p w14:paraId="388228FB" w14:textId="77777777" w:rsidR="00A84FB6" w:rsidRPr="00CF3B20" w:rsidRDefault="00A84FB6">
                      <w:pPr>
                        <w:rPr>
                          <w:sz w:val="28"/>
                          <w:szCs w:val="28"/>
                        </w:rPr>
                      </w:pPr>
                      <w:r w:rsidRPr="00CF3B20">
                        <w:rPr>
                          <w:rFonts w:ascii="Arial" w:hAnsi="Arial" w:cs="Arial"/>
                          <w:i/>
                          <w:iCs/>
                          <w:color w:val="9BA9B5"/>
                          <w:sz w:val="28"/>
                          <w:szCs w:val="28"/>
                        </w:rPr>
                        <w:t>Instituto Tecnológico Superior de Calkiní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4542F"/>
    <w:multiLevelType w:val="hybridMultilevel"/>
    <w:tmpl w:val="8BA23C08"/>
    <w:lvl w:ilvl="0" w:tplc="92425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5063CC">
      <w:start w:val="1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10D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887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D03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C8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E6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A89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0A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DC3B54"/>
    <w:multiLevelType w:val="hybridMultilevel"/>
    <w:tmpl w:val="52C25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D09FD"/>
    <w:multiLevelType w:val="hybridMultilevel"/>
    <w:tmpl w:val="BE962FCA"/>
    <w:lvl w:ilvl="0" w:tplc="E2F2F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020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A63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38E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C02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320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BCB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E80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CCC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87822CC"/>
    <w:multiLevelType w:val="hybridMultilevel"/>
    <w:tmpl w:val="C1CC4DB2"/>
    <w:lvl w:ilvl="0" w:tplc="1F7C2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EAB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EEF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4E2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E4A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769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143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4E4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444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7037E15"/>
    <w:multiLevelType w:val="hybridMultilevel"/>
    <w:tmpl w:val="7BD89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548FA"/>
    <w:multiLevelType w:val="hybridMultilevel"/>
    <w:tmpl w:val="C0D8D804"/>
    <w:lvl w:ilvl="0" w:tplc="D242C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2223C4">
      <w:start w:val="1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12F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C42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304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E23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EE4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D05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AC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4A4CC6"/>
    <w:multiLevelType w:val="hybridMultilevel"/>
    <w:tmpl w:val="2BB05A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228F1"/>
    <w:multiLevelType w:val="hybridMultilevel"/>
    <w:tmpl w:val="C284D9DC"/>
    <w:lvl w:ilvl="0" w:tplc="7D221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EA3DB8">
      <w:start w:val="1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400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E06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0AE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26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9C7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ECA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5A3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409578435">
    <w:abstractNumId w:val="6"/>
  </w:num>
  <w:num w:numId="2" w16cid:durableId="468789375">
    <w:abstractNumId w:val="3"/>
  </w:num>
  <w:num w:numId="3" w16cid:durableId="1451510155">
    <w:abstractNumId w:val="7"/>
  </w:num>
  <w:num w:numId="4" w16cid:durableId="241529654">
    <w:abstractNumId w:val="5"/>
  </w:num>
  <w:num w:numId="5" w16cid:durableId="962687329">
    <w:abstractNumId w:val="2"/>
  </w:num>
  <w:num w:numId="6" w16cid:durableId="1902209906">
    <w:abstractNumId w:val="0"/>
  </w:num>
  <w:num w:numId="7" w16cid:durableId="1042444010">
    <w:abstractNumId w:val="4"/>
  </w:num>
  <w:num w:numId="8" w16cid:durableId="1690763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8B"/>
    <w:rsid w:val="0000748F"/>
    <w:rsid w:val="00032F65"/>
    <w:rsid w:val="00053FB4"/>
    <w:rsid w:val="00056A58"/>
    <w:rsid w:val="00074223"/>
    <w:rsid w:val="00074CF2"/>
    <w:rsid w:val="000827FB"/>
    <w:rsid w:val="000934D0"/>
    <w:rsid w:val="000B0860"/>
    <w:rsid w:val="000D5193"/>
    <w:rsid w:val="000D5C3E"/>
    <w:rsid w:val="000F7472"/>
    <w:rsid w:val="001113B0"/>
    <w:rsid w:val="001165F9"/>
    <w:rsid w:val="00123DCD"/>
    <w:rsid w:val="001317A4"/>
    <w:rsid w:val="0015517B"/>
    <w:rsid w:val="001601A8"/>
    <w:rsid w:val="00165E12"/>
    <w:rsid w:val="00166EDC"/>
    <w:rsid w:val="0018455D"/>
    <w:rsid w:val="001B3BCE"/>
    <w:rsid w:val="001C7102"/>
    <w:rsid w:val="001E4E22"/>
    <w:rsid w:val="00227B1E"/>
    <w:rsid w:val="0024721D"/>
    <w:rsid w:val="00253826"/>
    <w:rsid w:val="00264FC5"/>
    <w:rsid w:val="0027064F"/>
    <w:rsid w:val="00274E97"/>
    <w:rsid w:val="0029691E"/>
    <w:rsid w:val="002A023E"/>
    <w:rsid w:val="002B7417"/>
    <w:rsid w:val="002D36E7"/>
    <w:rsid w:val="002E6824"/>
    <w:rsid w:val="00327EFB"/>
    <w:rsid w:val="00337193"/>
    <w:rsid w:val="00357D63"/>
    <w:rsid w:val="00371B87"/>
    <w:rsid w:val="0037747D"/>
    <w:rsid w:val="00380F8C"/>
    <w:rsid w:val="00386F2E"/>
    <w:rsid w:val="00396555"/>
    <w:rsid w:val="00396B42"/>
    <w:rsid w:val="003A1B24"/>
    <w:rsid w:val="003A3735"/>
    <w:rsid w:val="003D6D64"/>
    <w:rsid w:val="00410467"/>
    <w:rsid w:val="00414B84"/>
    <w:rsid w:val="0041698C"/>
    <w:rsid w:val="00420F2E"/>
    <w:rsid w:val="00426E37"/>
    <w:rsid w:val="00433561"/>
    <w:rsid w:val="004713CE"/>
    <w:rsid w:val="00477D6A"/>
    <w:rsid w:val="004874EF"/>
    <w:rsid w:val="00493A9A"/>
    <w:rsid w:val="004A1590"/>
    <w:rsid w:val="004A1B7C"/>
    <w:rsid w:val="004A313D"/>
    <w:rsid w:val="004A7EC2"/>
    <w:rsid w:val="004C01E9"/>
    <w:rsid w:val="004C7D01"/>
    <w:rsid w:val="004D2B72"/>
    <w:rsid w:val="004E0483"/>
    <w:rsid w:val="004E363E"/>
    <w:rsid w:val="004E6C69"/>
    <w:rsid w:val="004F3A22"/>
    <w:rsid w:val="004F5E55"/>
    <w:rsid w:val="00534E26"/>
    <w:rsid w:val="00547E7D"/>
    <w:rsid w:val="00551922"/>
    <w:rsid w:val="00596BD7"/>
    <w:rsid w:val="005A2A56"/>
    <w:rsid w:val="005A36AC"/>
    <w:rsid w:val="005B2D68"/>
    <w:rsid w:val="005B37B2"/>
    <w:rsid w:val="005B5612"/>
    <w:rsid w:val="005C189E"/>
    <w:rsid w:val="005F64D5"/>
    <w:rsid w:val="00604362"/>
    <w:rsid w:val="00631F8B"/>
    <w:rsid w:val="00650B73"/>
    <w:rsid w:val="0065326E"/>
    <w:rsid w:val="00657733"/>
    <w:rsid w:val="006722F8"/>
    <w:rsid w:val="0068538E"/>
    <w:rsid w:val="00686E64"/>
    <w:rsid w:val="00693B80"/>
    <w:rsid w:val="006A1813"/>
    <w:rsid w:val="006A5358"/>
    <w:rsid w:val="006A732D"/>
    <w:rsid w:val="006E3897"/>
    <w:rsid w:val="006E7390"/>
    <w:rsid w:val="006F4600"/>
    <w:rsid w:val="0071582A"/>
    <w:rsid w:val="00731998"/>
    <w:rsid w:val="0074532F"/>
    <w:rsid w:val="00761892"/>
    <w:rsid w:val="0076197D"/>
    <w:rsid w:val="00785E93"/>
    <w:rsid w:val="007A12C7"/>
    <w:rsid w:val="007F0B56"/>
    <w:rsid w:val="007F631B"/>
    <w:rsid w:val="007F658B"/>
    <w:rsid w:val="008052C4"/>
    <w:rsid w:val="00815268"/>
    <w:rsid w:val="00822761"/>
    <w:rsid w:val="0082511A"/>
    <w:rsid w:val="00843382"/>
    <w:rsid w:val="0086368E"/>
    <w:rsid w:val="00865B46"/>
    <w:rsid w:val="00872265"/>
    <w:rsid w:val="00876FC6"/>
    <w:rsid w:val="00882958"/>
    <w:rsid w:val="00890155"/>
    <w:rsid w:val="008A6EAB"/>
    <w:rsid w:val="008D75D4"/>
    <w:rsid w:val="00905605"/>
    <w:rsid w:val="009056A4"/>
    <w:rsid w:val="0091472F"/>
    <w:rsid w:val="00927C47"/>
    <w:rsid w:val="00933C00"/>
    <w:rsid w:val="00955E8D"/>
    <w:rsid w:val="00964862"/>
    <w:rsid w:val="009A09FB"/>
    <w:rsid w:val="009B0DE1"/>
    <w:rsid w:val="00A01AD4"/>
    <w:rsid w:val="00A01D72"/>
    <w:rsid w:val="00A0225F"/>
    <w:rsid w:val="00A04715"/>
    <w:rsid w:val="00A20174"/>
    <w:rsid w:val="00A34DA3"/>
    <w:rsid w:val="00A55C0E"/>
    <w:rsid w:val="00A84FB6"/>
    <w:rsid w:val="00A925B5"/>
    <w:rsid w:val="00A95242"/>
    <w:rsid w:val="00AB353D"/>
    <w:rsid w:val="00AC21C0"/>
    <w:rsid w:val="00AD04EB"/>
    <w:rsid w:val="00AE4F73"/>
    <w:rsid w:val="00AF292D"/>
    <w:rsid w:val="00AF4452"/>
    <w:rsid w:val="00B07072"/>
    <w:rsid w:val="00B42639"/>
    <w:rsid w:val="00B43482"/>
    <w:rsid w:val="00B47253"/>
    <w:rsid w:val="00B60F08"/>
    <w:rsid w:val="00B9165B"/>
    <w:rsid w:val="00B97C23"/>
    <w:rsid w:val="00BA330C"/>
    <w:rsid w:val="00BA33CA"/>
    <w:rsid w:val="00BA58BF"/>
    <w:rsid w:val="00BB1FEA"/>
    <w:rsid w:val="00BB42A1"/>
    <w:rsid w:val="00BD2EC2"/>
    <w:rsid w:val="00C037CA"/>
    <w:rsid w:val="00C13EF2"/>
    <w:rsid w:val="00C260A6"/>
    <w:rsid w:val="00C35070"/>
    <w:rsid w:val="00C404C4"/>
    <w:rsid w:val="00C52EF4"/>
    <w:rsid w:val="00C5466E"/>
    <w:rsid w:val="00C675AA"/>
    <w:rsid w:val="00C8727D"/>
    <w:rsid w:val="00C9471F"/>
    <w:rsid w:val="00CC732C"/>
    <w:rsid w:val="00CD5EBB"/>
    <w:rsid w:val="00CE094F"/>
    <w:rsid w:val="00CF3B20"/>
    <w:rsid w:val="00D07330"/>
    <w:rsid w:val="00D106F8"/>
    <w:rsid w:val="00D115BD"/>
    <w:rsid w:val="00D15110"/>
    <w:rsid w:val="00D27889"/>
    <w:rsid w:val="00D37140"/>
    <w:rsid w:val="00D4740B"/>
    <w:rsid w:val="00D762B3"/>
    <w:rsid w:val="00D8228F"/>
    <w:rsid w:val="00D82DAB"/>
    <w:rsid w:val="00D83084"/>
    <w:rsid w:val="00D86D4E"/>
    <w:rsid w:val="00DA47EA"/>
    <w:rsid w:val="00DB170E"/>
    <w:rsid w:val="00DB5F43"/>
    <w:rsid w:val="00DB61A5"/>
    <w:rsid w:val="00DC3201"/>
    <w:rsid w:val="00DD190C"/>
    <w:rsid w:val="00DD3DE0"/>
    <w:rsid w:val="00DD4FCB"/>
    <w:rsid w:val="00DE10B2"/>
    <w:rsid w:val="00DE5D00"/>
    <w:rsid w:val="00DF339C"/>
    <w:rsid w:val="00E0694F"/>
    <w:rsid w:val="00E11A34"/>
    <w:rsid w:val="00E129D9"/>
    <w:rsid w:val="00E132A2"/>
    <w:rsid w:val="00E232E6"/>
    <w:rsid w:val="00E24CA4"/>
    <w:rsid w:val="00E2535D"/>
    <w:rsid w:val="00E32097"/>
    <w:rsid w:val="00E35A5E"/>
    <w:rsid w:val="00E77A10"/>
    <w:rsid w:val="00E81AF6"/>
    <w:rsid w:val="00E85A94"/>
    <w:rsid w:val="00EB43CB"/>
    <w:rsid w:val="00EC5C6E"/>
    <w:rsid w:val="00ED0290"/>
    <w:rsid w:val="00ED3673"/>
    <w:rsid w:val="00ED7B89"/>
    <w:rsid w:val="00EE5D0D"/>
    <w:rsid w:val="00EE6C59"/>
    <w:rsid w:val="00F049C1"/>
    <w:rsid w:val="00F11706"/>
    <w:rsid w:val="00F14FC7"/>
    <w:rsid w:val="00F16D3F"/>
    <w:rsid w:val="00F2013D"/>
    <w:rsid w:val="00F574B1"/>
    <w:rsid w:val="00F76E25"/>
    <w:rsid w:val="00F9271F"/>
    <w:rsid w:val="00F97C62"/>
    <w:rsid w:val="00FA76AE"/>
    <w:rsid w:val="00FB02EC"/>
    <w:rsid w:val="00FB6EC2"/>
    <w:rsid w:val="00FC42D7"/>
    <w:rsid w:val="00FE3037"/>
    <w:rsid w:val="00FE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AF33FE"/>
  <w15:docId w15:val="{7D5BFCBA-2D65-4070-A8CD-167A61E1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32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0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0D5C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5C3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D5C3E"/>
    <w:pPr>
      <w:spacing w:before="100" w:beforeAutospacing="1" w:after="100" w:afterAutospacing="1"/>
    </w:pPr>
  </w:style>
  <w:style w:type="character" w:styleId="Hipervnculo">
    <w:name w:val="Hyperlink"/>
    <w:rsid w:val="000D5C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762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51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511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1B3BC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styleId="Textoennegrita">
    <w:name w:val="Strong"/>
    <w:uiPriority w:val="22"/>
    <w:qFormat/>
    <w:rsid w:val="00FA76AE"/>
    <w:rPr>
      <w:b/>
      <w:bCs/>
    </w:rPr>
  </w:style>
  <w:style w:type="character" w:customStyle="1" w:styleId="xcontentpasted3">
    <w:name w:val="x_contentpasted3"/>
    <w:basedOn w:val="Fuentedeprrafopredeter"/>
    <w:rsid w:val="00843382"/>
  </w:style>
  <w:style w:type="paragraph" w:customStyle="1" w:styleId="Default">
    <w:name w:val="Default"/>
    <w:rsid w:val="00DA47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4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LUIS%20GUSTAV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LUIS GUSTAVO.dot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Asignaturas a impartir para el periodo</vt:lpstr>
    </vt:vector>
  </TitlesOfParts>
  <Company>ITESCAM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Asignaturas a impartir para el periodo</dc:title>
  <dc:subject/>
  <dc:creator>USUARIO</dc:creator>
  <cp:keywords/>
  <cp:lastModifiedBy>Jorge Alfonso Hau Puc</cp:lastModifiedBy>
  <cp:revision>2</cp:revision>
  <cp:lastPrinted>2022-09-28T16:02:00Z</cp:lastPrinted>
  <dcterms:created xsi:type="dcterms:W3CDTF">2024-03-11T21:45:00Z</dcterms:created>
  <dcterms:modified xsi:type="dcterms:W3CDTF">2024-03-11T21:45:00Z</dcterms:modified>
</cp:coreProperties>
</file>